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02" w:rsidRPr="00CD3602" w:rsidRDefault="00CD3602" w:rsidP="00CD36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2"/>
        </w:rPr>
      </w:pPr>
      <w:r w:rsidRPr="00CD3602">
        <w:rPr>
          <w:rFonts w:ascii="Arial" w:hAnsi="Arial" w:cs="Arial"/>
          <w:b/>
          <w:bCs/>
          <w:sz w:val="32"/>
          <w:szCs w:val="22"/>
        </w:rPr>
        <w:t>Ferienplan 2018/2019</w:t>
      </w:r>
    </w:p>
    <w:p w:rsidR="00CD3602" w:rsidRDefault="00CD3602" w:rsidP="00CD36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D3602" w:rsidRDefault="00CD3602" w:rsidP="00CD3602">
      <w:pPr>
        <w:autoSpaceDE w:val="0"/>
        <w:autoSpaceDN w:val="0"/>
        <w:adjustRightInd w:val="0"/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das Schuljahr 2018/2019 gilt nachstehende Ferienverteilung.</w:t>
      </w:r>
    </w:p>
    <w:p w:rsidR="00CD3602" w:rsidRDefault="00CD3602" w:rsidP="00CD3602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Berücksichtigt sind die zusammenhängenden Ferienabschnitte, die beweglichen Ferientage und die arbeitsfreien Tage aus der Arbeitszeitverkürzung.</w:t>
      </w:r>
    </w:p>
    <w:p w:rsidR="00CD3602" w:rsidRDefault="00CD3602" w:rsidP="00CD360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F7798" w:rsidRDefault="00FF7798" w:rsidP="005F6B1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</w:p>
    <w:p w:rsidR="00CD3602" w:rsidRDefault="00CD3602" w:rsidP="00CD3602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Erster Ferientag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  <w:u w:val="single"/>
        </w:rPr>
        <w:t>Letzter Ferientag</w:t>
      </w:r>
    </w:p>
    <w:p w:rsidR="00CD3602" w:rsidRDefault="00CD3602" w:rsidP="00CD36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D3602" w:rsidRDefault="00CD3602" w:rsidP="00CD36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Bewegl</w:t>
      </w:r>
      <w:proofErr w:type="spellEnd"/>
      <w:r>
        <w:rPr>
          <w:rFonts w:ascii="Arial" w:hAnsi="Arial" w:cs="Arial"/>
          <w:b/>
          <w:bCs/>
        </w:rPr>
        <w:t>. Ferientage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04.10.2018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05.10.2018</w:t>
      </w:r>
      <w:r>
        <w:rPr>
          <w:rFonts w:ascii="Arial" w:hAnsi="Arial" w:cs="Arial"/>
          <w:b/>
          <w:bCs/>
        </w:rPr>
        <w:tab/>
      </w:r>
    </w:p>
    <w:p w:rsidR="00CD3602" w:rsidRDefault="00CD3602" w:rsidP="00CD36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D3602" w:rsidRDefault="00CD3602" w:rsidP="00CD3602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Herbstferien: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2</w:t>
      </w:r>
      <w:r w:rsidR="00CE491B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.10.2018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</w:t>
      </w:r>
      <w:r w:rsidR="00CE491B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.11.2018</w:t>
      </w:r>
    </w:p>
    <w:p w:rsidR="00CD3602" w:rsidRDefault="00CD3602" w:rsidP="00CD3602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CD3602" w:rsidRDefault="00CD3602" w:rsidP="00CD3602">
      <w:pPr>
        <w:autoSpaceDE w:val="0"/>
        <w:autoSpaceDN w:val="0"/>
        <w:adjustRightInd w:val="0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Weihnachtsferien: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E491B">
        <w:rPr>
          <w:rFonts w:ascii="Arial" w:hAnsi="Arial" w:cs="Arial"/>
          <w:bCs/>
        </w:rPr>
        <w:t>2</w:t>
      </w:r>
      <w:r w:rsidR="0091087A">
        <w:rPr>
          <w:rFonts w:ascii="Arial" w:hAnsi="Arial" w:cs="Arial"/>
          <w:bCs/>
        </w:rPr>
        <w:t>4</w:t>
      </w:r>
      <w:r w:rsidR="00CE491B">
        <w:rPr>
          <w:rFonts w:ascii="Arial" w:hAnsi="Arial" w:cs="Arial"/>
          <w:bCs/>
        </w:rPr>
        <w:t>.12.2018</w:t>
      </w:r>
      <w:r w:rsidR="00CE491B">
        <w:rPr>
          <w:rFonts w:ascii="Arial" w:hAnsi="Arial" w:cs="Arial"/>
          <w:bCs/>
        </w:rPr>
        <w:tab/>
      </w:r>
      <w:r w:rsidR="00CE491B">
        <w:rPr>
          <w:rFonts w:ascii="Arial" w:hAnsi="Arial" w:cs="Arial"/>
          <w:bCs/>
        </w:rPr>
        <w:tab/>
      </w:r>
      <w:r w:rsidR="00CE491B">
        <w:rPr>
          <w:rFonts w:ascii="Arial" w:hAnsi="Arial" w:cs="Arial"/>
          <w:bCs/>
        </w:rPr>
        <w:tab/>
        <w:t>04</w:t>
      </w:r>
      <w:r>
        <w:rPr>
          <w:rFonts w:ascii="Arial" w:hAnsi="Arial" w:cs="Arial"/>
          <w:bCs/>
        </w:rPr>
        <w:t>.01.2019</w:t>
      </w:r>
    </w:p>
    <w:p w:rsidR="00CD3602" w:rsidRDefault="00CD3602" w:rsidP="00CD360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D3602" w:rsidRDefault="00CD3602" w:rsidP="00CD3602">
      <w:pPr>
        <w:autoSpaceDE w:val="0"/>
        <w:autoSpaceDN w:val="0"/>
        <w:adjustRightInd w:val="0"/>
        <w:ind w:firstLine="708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bCs/>
        </w:rPr>
        <w:t>Bewegl</w:t>
      </w:r>
      <w:proofErr w:type="spellEnd"/>
      <w:r>
        <w:rPr>
          <w:rFonts w:ascii="Arial" w:hAnsi="Arial" w:cs="Arial"/>
          <w:b/>
          <w:bCs/>
        </w:rPr>
        <w:t>. Ferientage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  <w:t>0</w:t>
      </w:r>
      <w:r w:rsidR="00CE491B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.03.2019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</w:t>
      </w:r>
      <w:r w:rsidR="00CE491B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.03.2019</w:t>
      </w:r>
    </w:p>
    <w:p w:rsidR="00CD3602" w:rsidRDefault="00CD3602" w:rsidP="00CD360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D3602" w:rsidRDefault="00CD3602" w:rsidP="00CD3602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Osterferien: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</w:t>
      </w:r>
      <w:r w:rsidR="00CE491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.04.2019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</w:t>
      </w:r>
      <w:r w:rsidR="00CE491B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.04.2019</w:t>
      </w:r>
    </w:p>
    <w:p w:rsidR="00CD3602" w:rsidRDefault="00CD3602" w:rsidP="00CD3602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D3602" w:rsidRDefault="00CD3602" w:rsidP="00CD3602">
      <w:pPr>
        <w:autoSpaceDE w:val="0"/>
        <w:autoSpaceDN w:val="0"/>
        <w:adjustRightInd w:val="0"/>
        <w:ind w:firstLine="708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bCs/>
        </w:rPr>
        <w:t>Bewegl</w:t>
      </w:r>
      <w:proofErr w:type="spellEnd"/>
      <w:r>
        <w:rPr>
          <w:rFonts w:ascii="Arial" w:hAnsi="Arial" w:cs="Arial"/>
          <w:b/>
          <w:bCs/>
        </w:rPr>
        <w:t>. Ferientag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31.05.2019</w:t>
      </w:r>
    </w:p>
    <w:p w:rsidR="00CD3602" w:rsidRDefault="00CD3602" w:rsidP="00CD360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D3602" w:rsidRDefault="00CD3602" w:rsidP="00CD3602">
      <w:pPr>
        <w:autoSpaceDE w:val="0"/>
        <w:autoSpaceDN w:val="0"/>
        <w:adjustRightInd w:val="0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Pfingstferien: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ab/>
      </w:r>
      <w:r w:rsidR="00CE491B">
        <w:rPr>
          <w:rFonts w:ascii="Arial" w:hAnsi="Arial" w:cs="Arial"/>
          <w:bCs/>
        </w:rPr>
        <w:t>11</w:t>
      </w:r>
      <w:r>
        <w:rPr>
          <w:rFonts w:ascii="Arial" w:hAnsi="Arial" w:cs="Arial"/>
          <w:bCs/>
        </w:rPr>
        <w:t>.06.2019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</w:t>
      </w:r>
      <w:r w:rsidR="00CE491B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.06.2019</w:t>
      </w:r>
    </w:p>
    <w:p w:rsidR="00CD3602" w:rsidRDefault="00CD3602" w:rsidP="00CD360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D3602" w:rsidRDefault="00CD3602" w:rsidP="00CD3602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Sommerferien 18/19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color w:val="FF0000"/>
        </w:rPr>
        <w:t>2</w:t>
      </w:r>
      <w:r w:rsidR="0091087A">
        <w:rPr>
          <w:rFonts w:ascii="Arial" w:hAnsi="Arial" w:cs="Arial"/>
          <w:b/>
          <w:bCs/>
          <w:color w:val="FF0000"/>
        </w:rPr>
        <w:t>9</w:t>
      </w:r>
      <w:r>
        <w:rPr>
          <w:rFonts w:ascii="Arial" w:hAnsi="Arial" w:cs="Arial"/>
          <w:b/>
          <w:bCs/>
          <w:color w:val="FF0000"/>
        </w:rPr>
        <w:t>.07.2019</w:t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 w:rsidR="0091087A">
        <w:rPr>
          <w:rFonts w:ascii="Arial" w:hAnsi="Arial" w:cs="Arial"/>
          <w:b/>
          <w:bCs/>
          <w:color w:val="FF0000"/>
        </w:rPr>
        <w:t>10</w:t>
      </w:r>
      <w:r>
        <w:rPr>
          <w:rFonts w:ascii="Arial" w:hAnsi="Arial" w:cs="Arial"/>
          <w:b/>
          <w:bCs/>
          <w:color w:val="FF0000"/>
        </w:rPr>
        <w:t>.09.2019</w:t>
      </w:r>
    </w:p>
    <w:p w:rsidR="00CD3602" w:rsidRDefault="00CD3602" w:rsidP="00CD3602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Bitte beachten:</w:t>
      </w:r>
    </w:p>
    <w:p w:rsidR="00CD3602" w:rsidRDefault="00CD3602" w:rsidP="00CD3602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Letzter Schultag vor den Sommerferien: </w:t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  <w:t>26.07.2019</w:t>
      </w:r>
    </w:p>
    <w:p w:rsidR="00CD3602" w:rsidRDefault="00CD3602" w:rsidP="00CD3602">
      <w:pPr>
        <w:autoSpaceDE w:val="0"/>
        <w:autoSpaceDN w:val="0"/>
        <w:adjustRightInd w:val="0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FF0000"/>
        </w:rPr>
        <w:t>Erster Schultag Schuljahr 19/20:</w:t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  <w:t xml:space="preserve"> </w:t>
      </w:r>
      <w:r>
        <w:rPr>
          <w:rFonts w:ascii="Arial" w:hAnsi="Arial" w:cs="Arial"/>
          <w:b/>
          <w:bCs/>
          <w:color w:val="FF0000"/>
        </w:rPr>
        <w:tab/>
      </w:r>
      <w:r w:rsidR="00FF7798">
        <w:rPr>
          <w:rFonts w:ascii="Arial" w:hAnsi="Arial" w:cs="Arial"/>
          <w:b/>
          <w:bCs/>
          <w:color w:val="FF0000"/>
        </w:rPr>
        <w:t>Mittwoch</w:t>
      </w:r>
      <w:r w:rsidR="00A12549">
        <w:rPr>
          <w:rFonts w:ascii="Arial" w:hAnsi="Arial" w:cs="Arial"/>
          <w:b/>
          <w:bCs/>
          <w:color w:val="FF0000"/>
        </w:rPr>
        <w:t xml:space="preserve">, </w:t>
      </w:r>
      <w:r>
        <w:rPr>
          <w:rFonts w:ascii="Arial" w:hAnsi="Arial" w:cs="Arial"/>
          <w:b/>
          <w:bCs/>
          <w:color w:val="FF0000"/>
        </w:rPr>
        <w:t>1</w:t>
      </w:r>
      <w:r w:rsidR="0091087A">
        <w:rPr>
          <w:rFonts w:ascii="Arial" w:hAnsi="Arial" w:cs="Arial"/>
          <w:b/>
          <w:bCs/>
          <w:color w:val="FF0000"/>
        </w:rPr>
        <w:t>1</w:t>
      </w:r>
      <w:r>
        <w:rPr>
          <w:rFonts w:ascii="Arial" w:hAnsi="Arial" w:cs="Arial"/>
          <w:b/>
          <w:bCs/>
          <w:color w:val="FF0000"/>
        </w:rPr>
        <w:t>.09.2019</w:t>
      </w:r>
    </w:p>
    <w:p w:rsidR="00CD3602" w:rsidRDefault="00CD3602" w:rsidP="00CD3602">
      <w:pPr>
        <w:autoSpaceDE w:val="0"/>
        <w:autoSpaceDN w:val="0"/>
        <w:adjustRightInd w:val="0"/>
        <w:rPr>
          <w:rFonts w:ascii="Arial" w:hAnsi="Arial" w:cs="Arial"/>
        </w:rPr>
      </w:pPr>
    </w:p>
    <w:p w:rsidR="00CD3602" w:rsidRPr="00CD3602" w:rsidRDefault="00CD3602" w:rsidP="00CD3602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2"/>
        </w:rPr>
      </w:pPr>
      <w:r w:rsidRPr="00CD3602">
        <w:rPr>
          <w:rFonts w:ascii="Arial" w:hAnsi="Arial" w:cs="Arial"/>
          <w:sz w:val="20"/>
          <w:szCs w:val="22"/>
        </w:rPr>
        <w:t>Die Eltern werden ausdrücklich darauf hingewiesen, dass Urlaub unmittelbar vor oder nach den Schulferien durch den Schulleiter nur gewährt werden kann</w:t>
      </w:r>
    </w:p>
    <w:p w:rsidR="00CD3602" w:rsidRPr="00CD3602" w:rsidRDefault="00CD3602" w:rsidP="00CD3602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sz w:val="20"/>
          <w:szCs w:val="22"/>
        </w:rPr>
      </w:pPr>
    </w:p>
    <w:p w:rsidR="00CD3602" w:rsidRPr="00CD3602" w:rsidRDefault="00CD3602" w:rsidP="00CD3602">
      <w:pPr>
        <w:autoSpaceDE w:val="0"/>
        <w:autoSpaceDN w:val="0"/>
        <w:adjustRightInd w:val="0"/>
        <w:ind w:left="709" w:hanging="1"/>
        <w:rPr>
          <w:rFonts w:ascii="Arial" w:hAnsi="Arial" w:cs="Arial"/>
          <w:sz w:val="20"/>
          <w:szCs w:val="22"/>
        </w:rPr>
      </w:pPr>
      <w:r w:rsidRPr="00CD3602">
        <w:rPr>
          <w:rFonts w:ascii="Arial" w:hAnsi="Arial" w:cs="Arial"/>
          <w:sz w:val="20"/>
          <w:szCs w:val="22"/>
        </w:rPr>
        <w:t xml:space="preserve">a) wenn die Notwendigkeit einer Ferienverlängerung durch ein amtsärztliches </w:t>
      </w:r>
    </w:p>
    <w:p w:rsidR="00CD3602" w:rsidRPr="00CD3602" w:rsidRDefault="00CD3602" w:rsidP="00CD3602">
      <w:pPr>
        <w:autoSpaceDE w:val="0"/>
        <w:autoSpaceDN w:val="0"/>
        <w:adjustRightInd w:val="0"/>
        <w:ind w:left="709" w:hanging="1"/>
        <w:rPr>
          <w:rFonts w:ascii="Arial" w:hAnsi="Arial" w:cs="Arial"/>
          <w:sz w:val="20"/>
          <w:szCs w:val="22"/>
        </w:rPr>
      </w:pPr>
      <w:r w:rsidRPr="00CD3602">
        <w:rPr>
          <w:rFonts w:ascii="Arial" w:hAnsi="Arial" w:cs="Arial"/>
          <w:sz w:val="20"/>
          <w:szCs w:val="22"/>
        </w:rPr>
        <w:t xml:space="preserve">    Zeugnis nachgewiesen wird.</w:t>
      </w:r>
    </w:p>
    <w:p w:rsidR="00CD3602" w:rsidRPr="00CD3602" w:rsidRDefault="00CD3602" w:rsidP="00CD3602">
      <w:pPr>
        <w:autoSpaceDE w:val="0"/>
        <w:autoSpaceDN w:val="0"/>
        <w:adjustRightInd w:val="0"/>
        <w:ind w:left="709" w:hanging="1"/>
        <w:rPr>
          <w:rFonts w:ascii="Arial" w:hAnsi="Arial" w:cs="Arial"/>
          <w:sz w:val="20"/>
          <w:szCs w:val="22"/>
        </w:rPr>
      </w:pPr>
      <w:r w:rsidRPr="00CD3602">
        <w:rPr>
          <w:rFonts w:ascii="Arial" w:hAnsi="Arial" w:cs="Arial"/>
          <w:sz w:val="20"/>
          <w:szCs w:val="22"/>
        </w:rPr>
        <w:t xml:space="preserve">b) wenn der Schüler an einem durch das Gesundheitsamt oder einem der </w:t>
      </w:r>
    </w:p>
    <w:p w:rsidR="00CD3602" w:rsidRPr="00CD3602" w:rsidRDefault="00CD3602" w:rsidP="00CD3602">
      <w:pPr>
        <w:autoSpaceDE w:val="0"/>
        <w:autoSpaceDN w:val="0"/>
        <w:adjustRightInd w:val="0"/>
        <w:ind w:left="709" w:hanging="1"/>
        <w:rPr>
          <w:rFonts w:ascii="Arial" w:hAnsi="Arial" w:cs="Arial"/>
          <w:sz w:val="20"/>
          <w:szCs w:val="22"/>
        </w:rPr>
      </w:pPr>
      <w:r w:rsidRPr="00CD3602">
        <w:rPr>
          <w:rFonts w:ascii="Arial" w:hAnsi="Arial" w:cs="Arial"/>
          <w:sz w:val="20"/>
          <w:szCs w:val="22"/>
        </w:rPr>
        <w:t xml:space="preserve">    Krankenkasse veranlagten </w:t>
      </w:r>
      <w:proofErr w:type="gramStart"/>
      <w:r w:rsidRPr="00CD3602">
        <w:rPr>
          <w:rFonts w:ascii="Arial" w:hAnsi="Arial" w:cs="Arial"/>
          <w:sz w:val="20"/>
          <w:szCs w:val="22"/>
        </w:rPr>
        <w:t>Erholungsurlaub</w:t>
      </w:r>
      <w:proofErr w:type="gramEnd"/>
      <w:r w:rsidRPr="00CD3602">
        <w:rPr>
          <w:rFonts w:ascii="Arial" w:hAnsi="Arial" w:cs="Arial"/>
          <w:sz w:val="20"/>
          <w:szCs w:val="22"/>
        </w:rPr>
        <w:t xml:space="preserve"> teilnimmt.</w:t>
      </w:r>
    </w:p>
    <w:p w:rsidR="00CD3602" w:rsidRPr="00CD3602" w:rsidRDefault="00CD3602" w:rsidP="00CD3602">
      <w:pPr>
        <w:autoSpaceDE w:val="0"/>
        <w:autoSpaceDN w:val="0"/>
        <w:adjustRightInd w:val="0"/>
        <w:ind w:left="709" w:hanging="1"/>
        <w:rPr>
          <w:rFonts w:ascii="Arial" w:hAnsi="Arial" w:cs="Arial"/>
          <w:sz w:val="20"/>
          <w:szCs w:val="22"/>
        </w:rPr>
      </w:pPr>
      <w:r w:rsidRPr="00CD3602">
        <w:rPr>
          <w:rFonts w:ascii="Arial" w:hAnsi="Arial" w:cs="Arial"/>
          <w:sz w:val="20"/>
          <w:szCs w:val="22"/>
        </w:rPr>
        <w:t xml:space="preserve">c) wenn der Schüler am Schulunterricht oder an einem Ferienkurs in einem Land </w:t>
      </w:r>
    </w:p>
    <w:p w:rsidR="00CD3602" w:rsidRPr="00CD3602" w:rsidRDefault="00CD3602" w:rsidP="00CD3602">
      <w:pPr>
        <w:autoSpaceDE w:val="0"/>
        <w:autoSpaceDN w:val="0"/>
        <w:adjustRightInd w:val="0"/>
        <w:ind w:left="709" w:hanging="1"/>
        <w:rPr>
          <w:rFonts w:ascii="Arial" w:hAnsi="Arial" w:cs="Arial"/>
          <w:sz w:val="20"/>
          <w:szCs w:val="22"/>
        </w:rPr>
      </w:pPr>
      <w:r w:rsidRPr="00CD3602">
        <w:rPr>
          <w:rFonts w:ascii="Arial" w:hAnsi="Arial" w:cs="Arial"/>
          <w:sz w:val="20"/>
          <w:szCs w:val="22"/>
        </w:rPr>
        <w:t xml:space="preserve">    teilnimmt, dessen Sprache er erlernt. Die Teilnahme am Schulunterricht oder </w:t>
      </w:r>
    </w:p>
    <w:p w:rsidR="00CD3602" w:rsidRPr="00CD3602" w:rsidRDefault="00CD3602" w:rsidP="00CD3602">
      <w:pPr>
        <w:autoSpaceDE w:val="0"/>
        <w:autoSpaceDN w:val="0"/>
        <w:adjustRightInd w:val="0"/>
        <w:ind w:left="709" w:hanging="1"/>
        <w:rPr>
          <w:rFonts w:ascii="Arial" w:hAnsi="Arial" w:cs="Arial"/>
          <w:sz w:val="20"/>
          <w:szCs w:val="22"/>
        </w:rPr>
      </w:pPr>
      <w:r w:rsidRPr="00CD3602">
        <w:rPr>
          <w:rFonts w:ascii="Arial" w:hAnsi="Arial" w:cs="Arial"/>
          <w:sz w:val="20"/>
          <w:szCs w:val="22"/>
        </w:rPr>
        <w:t xml:space="preserve">    an einem Ferienkurs ist nachzuweisen.</w:t>
      </w:r>
    </w:p>
    <w:p w:rsidR="00CD3602" w:rsidRPr="00CD3602" w:rsidRDefault="00CD3602" w:rsidP="00CD3602">
      <w:pPr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2"/>
        </w:rPr>
      </w:pPr>
    </w:p>
    <w:p w:rsidR="00CD3602" w:rsidRPr="00CD3602" w:rsidRDefault="00CD3602" w:rsidP="00CD3602">
      <w:pPr>
        <w:autoSpaceDE w:val="0"/>
        <w:autoSpaceDN w:val="0"/>
        <w:adjustRightInd w:val="0"/>
        <w:ind w:left="709" w:hanging="1"/>
        <w:rPr>
          <w:rFonts w:ascii="Arial" w:hAnsi="Arial" w:cs="Arial"/>
          <w:sz w:val="20"/>
          <w:szCs w:val="22"/>
        </w:rPr>
      </w:pPr>
      <w:r w:rsidRPr="00CD3602">
        <w:rPr>
          <w:rFonts w:ascii="Arial" w:hAnsi="Arial" w:cs="Arial"/>
          <w:sz w:val="20"/>
          <w:szCs w:val="22"/>
        </w:rPr>
        <w:t>Alle Anträge auf Ferienverlängerung müssen mindestens 3 Wochen vor dem geplanten Termin der Schulleitung schriftlich vorgelegt werden.</w:t>
      </w:r>
    </w:p>
    <w:p w:rsidR="00026C7A" w:rsidRDefault="00026C7A" w:rsidP="005A1533"/>
    <w:p w:rsidR="00CD3602" w:rsidRDefault="00CD3602" w:rsidP="005A1533"/>
    <w:p w:rsidR="00CD3602" w:rsidRPr="00CD3602" w:rsidRDefault="00CD3602" w:rsidP="005A1533">
      <w:pPr>
        <w:rPr>
          <w:rFonts w:ascii="Arial" w:hAnsi="Arial" w:cs="Arial"/>
          <w:sz w:val="22"/>
        </w:rPr>
      </w:pPr>
      <w:r w:rsidRPr="00CD3602">
        <w:rPr>
          <w:rFonts w:ascii="Arial" w:hAnsi="Arial" w:cs="Arial"/>
          <w:sz w:val="22"/>
        </w:rPr>
        <w:t xml:space="preserve">gez. Bäumel, </w:t>
      </w:r>
      <w:proofErr w:type="spellStart"/>
      <w:r w:rsidRPr="00CD3602">
        <w:rPr>
          <w:rFonts w:ascii="Arial" w:hAnsi="Arial" w:cs="Arial"/>
          <w:sz w:val="22"/>
        </w:rPr>
        <w:t>Rin</w:t>
      </w:r>
      <w:proofErr w:type="spellEnd"/>
    </w:p>
    <w:sectPr w:rsidR="00CD3602" w:rsidRPr="00CD3602">
      <w:headerReference w:type="default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0A" w:rsidRDefault="00D5000A">
      <w:r>
        <w:separator/>
      </w:r>
    </w:p>
  </w:endnote>
  <w:endnote w:type="continuationSeparator" w:id="0">
    <w:p w:rsidR="00D5000A" w:rsidRDefault="00D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85" w:rsidRDefault="00223B09">
    <w:pPr>
      <w:pStyle w:val="Fuzeile"/>
    </w:pPr>
    <w:r>
      <w:rPr>
        <w:noProof/>
      </w:rPr>
      <w:drawing>
        <wp:anchor distT="0" distB="0" distL="114300" distR="117348" simplePos="0" relativeHeight="25165670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-198755</wp:posOffset>
          </wp:positionV>
          <wp:extent cx="6629527" cy="653415"/>
          <wp:effectExtent l="0" t="0" r="0" b="0"/>
          <wp:wrapNone/>
          <wp:docPr id="1" name="Bild 6" descr="C:\Dokumente und Einstellungen\Besitzer\Eigene Dateien\Armelini\Dateien von Armelini\Michaela\Schule\Donzdorf\FEVA\Prozessbeschreibung\Fuss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6" descr="C:\Dokumente und Einstellungen\Besitzer\Eigene Dateien\Armelini\Dateien von Armelini\Michaela\Schule\Donzdorf\FEVA\Prozessbeschreibung\Fuss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0A" w:rsidRDefault="00D5000A">
      <w:r>
        <w:separator/>
      </w:r>
    </w:p>
  </w:footnote>
  <w:footnote w:type="continuationSeparator" w:id="0">
    <w:p w:rsidR="00D5000A" w:rsidRDefault="00D5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97" w:rsidRPr="00C42897" w:rsidRDefault="00223B09">
    <w:pPr>
      <w:pStyle w:val="Kopfzeile"/>
      <w:rPr>
        <w:rFonts w:ascii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-231140</wp:posOffset>
              </wp:positionV>
              <wp:extent cx="7548880" cy="2276475"/>
              <wp:effectExtent l="0" t="0" r="0" b="9525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8880" cy="2276475"/>
                        <a:chOff x="22" y="414"/>
                        <a:chExt cx="11888" cy="3585"/>
                      </a:xfrm>
                    </wpg:grpSpPr>
                    <pic:pic xmlns:pic="http://schemas.openxmlformats.org/drawingml/2006/picture">
                      <pic:nvPicPr>
                        <pic:cNvPr id="4" name="Bild 12" descr="..\..\Computer\Homepage\Dateien\Design_Homepa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" y="414"/>
                          <a:ext cx="11888" cy="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3045" y="586"/>
                          <a:ext cx="4771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897" w:rsidRPr="00A00477" w:rsidRDefault="00C42897" w:rsidP="00C42897">
                            <w:pPr>
                              <w:pStyle w:val="Textkrper"/>
                              <w:ind w:left="851" w:hanging="851"/>
                              <w:rPr>
                                <w:rFonts w:ascii="Comic Sans MS" w:hAnsi="Comic Sans MS"/>
                                <w:color w:val="AFEDFB"/>
                                <w:sz w:val="40"/>
                                <w:szCs w:val="40"/>
                              </w:rPr>
                            </w:pPr>
                            <w:r w:rsidRPr="00A00477">
                              <w:rPr>
                                <w:rFonts w:ascii="Comic Sans MS" w:hAnsi="Comic Sans MS"/>
                                <w:color w:val="AFEDFB"/>
                                <w:sz w:val="40"/>
                                <w:szCs w:val="40"/>
                              </w:rPr>
                              <w:t>STEINGARTEN-GRUNDSCHULE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56.7pt;margin-top:-18.2pt;width:594.4pt;height:179.25pt;z-index:-251658752" coordorigin="22,414" coordsize="11888,35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2" o:spid="_x0000_s1027" type="#_x0000_t75" alt="..\..\Computer\Homepage\Dateien\Design_Homepage.jpg" style="position:absolute;left:22;top:414;width:11888;height:3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T0XrDAAAA2gAAAA8AAABkcnMvZG93bnJldi54bWxEj0trwzAQhO+F/gexhdwauSG4wY1sSkpw&#10;IBDI6761traptXIt+ZF/XxUKOQ4z8w2zzibTiIE6V1tW8DKPQBAXVtdcKrict88rEM4ja2wsk4Ib&#10;OcjSx4c1JtqOfKTh5EsRIOwSVFB53yZSuqIig25uW+LgfdnOoA+yK6XucAxw08hFFMXSYM1hocKW&#10;NhUV36feKDie931xiLfXz9ePgTa4yv3PIVdq9jS9v4HwNPl7+L+90wqW8Hcl3AC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tPResMAAADaAAAADwAAAAAAAAAAAAAAAACf&#10;AgAAZHJzL2Rvd25yZXYueG1sUEsFBgAAAAAEAAQA9wAAAI8DAAAAAA==&#10;">
                <v:imagedata r:id="rId2" o:title="Design_Homepag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3045;top:586;width:4771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C42897" w:rsidRPr="00A00477" w:rsidRDefault="00C42897" w:rsidP="00C42897">
                      <w:pPr>
                        <w:pStyle w:val="Textkrper"/>
                        <w:ind w:left="851" w:hanging="851"/>
                        <w:rPr>
                          <w:rFonts w:ascii="Comic Sans MS" w:hAnsi="Comic Sans MS"/>
                          <w:color w:val="AFEDFB"/>
                          <w:sz w:val="40"/>
                          <w:szCs w:val="40"/>
                        </w:rPr>
                      </w:pPr>
                      <w:r w:rsidRPr="00A00477">
                        <w:rPr>
                          <w:rFonts w:ascii="Comic Sans MS" w:hAnsi="Comic Sans MS"/>
                          <w:color w:val="AFEDFB"/>
                          <w:sz w:val="40"/>
                          <w:szCs w:val="40"/>
                        </w:rPr>
                        <w:t>STEINGARTEN-GRUNDSCHULE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42897" w:rsidRPr="00C42897" w:rsidRDefault="00C42897">
    <w:pPr>
      <w:pStyle w:val="Kopfzeile"/>
      <w:rPr>
        <w:rFonts w:ascii="Arial" w:hAnsi="Arial" w:cs="Arial"/>
      </w:rPr>
    </w:pPr>
  </w:p>
  <w:p w:rsidR="00C42897" w:rsidRPr="00C42897" w:rsidRDefault="00C42897">
    <w:pPr>
      <w:pStyle w:val="Kopfzeile"/>
      <w:rPr>
        <w:rFonts w:ascii="Arial" w:hAnsi="Arial" w:cs="Arial"/>
      </w:rPr>
    </w:pPr>
  </w:p>
  <w:p w:rsidR="00C42897" w:rsidRPr="00C42897" w:rsidRDefault="00C42897">
    <w:pPr>
      <w:pStyle w:val="Kopfzeile"/>
      <w:rPr>
        <w:rFonts w:ascii="Arial" w:hAnsi="Arial" w:cs="Arial"/>
      </w:rPr>
    </w:pPr>
  </w:p>
  <w:p w:rsidR="000E7AA3" w:rsidRDefault="000E7AA3">
    <w:pPr>
      <w:pStyle w:val="Kopfzeile"/>
      <w:rPr>
        <w:rFonts w:ascii="Arial" w:hAnsi="Arial" w:cs="Arial"/>
      </w:rPr>
    </w:pPr>
  </w:p>
  <w:p w:rsidR="000E7AA3" w:rsidRDefault="000E7AA3">
    <w:pPr>
      <w:pStyle w:val="Kopfzeile"/>
      <w:rPr>
        <w:rFonts w:ascii="Arial" w:hAnsi="Arial" w:cs="Arial"/>
      </w:rPr>
    </w:pPr>
  </w:p>
  <w:p w:rsidR="00A00477" w:rsidRDefault="00A00477">
    <w:pPr>
      <w:pStyle w:val="Kopfzeile"/>
      <w:rPr>
        <w:rFonts w:ascii="Arial" w:hAnsi="Arial" w:cs="Arial"/>
      </w:rPr>
    </w:pPr>
  </w:p>
  <w:p w:rsidR="000E7AA3" w:rsidRDefault="000E7AA3">
    <w:pPr>
      <w:pStyle w:val="Kopfzeile"/>
      <w:rPr>
        <w:rFonts w:ascii="Arial" w:hAnsi="Arial" w:cs="Arial"/>
      </w:rPr>
    </w:pPr>
  </w:p>
  <w:p w:rsidR="000E7AA3" w:rsidRDefault="000E7AA3">
    <w:pPr>
      <w:pStyle w:val="Kopfzeile"/>
      <w:rPr>
        <w:rFonts w:ascii="Arial" w:hAnsi="Arial" w:cs="Arial"/>
      </w:rPr>
    </w:pPr>
  </w:p>
  <w:p w:rsidR="000E7AA3" w:rsidRDefault="000E7AA3">
    <w:pPr>
      <w:pStyle w:val="Kopfzeile"/>
      <w:rPr>
        <w:rFonts w:ascii="Arial" w:hAnsi="Arial" w:cs="Arial"/>
      </w:rPr>
    </w:pPr>
  </w:p>
  <w:p w:rsidR="00633E75" w:rsidRPr="00C42897" w:rsidRDefault="00C42897" w:rsidP="000E7AA3">
    <w:pPr>
      <w:pStyle w:val="Kopfzeile"/>
      <w:ind w:right="707"/>
      <w:jc w:val="right"/>
      <w:rPr>
        <w:rFonts w:ascii="Arial" w:hAnsi="Arial" w:cs="Arial"/>
      </w:rPr>
    </w:pPr>
    <w:r w:rsidRPr="00C42897">
      <w:rPr>
        <w:rFonts w:ascii="Arial" w:hAnsi="Arial" w:cs="Arial"/>
      </w:rPr>
      <w:fldChar w:fldCharType="begin"/>
    </w:r>
    <w:r w:rsidRPr="00C42897">
      <w:rPr>
        <w:rFonts w:ascii="Arial" w:hAnsi="Arial" w:cs="Arial"/>
      </w:rPr>
      <w:instrText xml:space="preserve"> TIME \@ "d. MMMM yyyy" </w:instrText>
    </w:r>
    <w:r w:rsidRPr="00C42897">
      <w:rPr>
        <w:rFonts w:ascii="Arial" w:hAnsi="Arial" w:cs="Arial"/>
      </w:rPr>
      <w:fldChar w:fldCharType="separate"/>
    </w:r>
    <w:r w:rsidR="00B42FA9">
      <w:rPr>
        <w:rFonts w:ascii="Arial" w:hAnsi="Arial" w:cs="Arial"/>
        <w:noProof/>
      </w:rPr>
      <w:t>11. Juli 2018</w:t>
    </w:r>
    <w:r w:rsidRPr="00C42897">
      <w:rPr>
        <w:rFonts w:ascii="Arial" w:hAnsi="Arial" w:cs="Aria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09"/>
    <w:rsid w:val="00017B4F"/>
    <w:rsid w:val="00026C7A"/>
    <w:rsid w:val="00095731"/>
    <w:rsid w:val="000E7AA3"/>
    <w:rsid w:val="00163E08"/>
    <w:rsid w:val="001C36AE"/>
    <w:rsid w:val="001E4F9E"/>
    <w:rsid w:val="001E6867"/>
    <w:rsid w:val="001F6B4C"/>
    <w:rsid w:val="00217461"/>
    <w:rsid w:val="00223B09"/>
    <w:rsid w:val="00230C6C"/>
    <w:rsid w:val="003063FC"/>
    <w:rsid w:val="00324D22"/>
    <w:rsid w:val="00345E78"/>
    <w:rsid w:val="00350413"/>
    <w:rsid w:val="00350546"/>
    <w:rsid w:val="003D7437"/>
    <w:rsid w:val="003E1605"/>
    <w:rsid w:val="003E50DE"/>
    <w:rsid w:val="00445A73"/>
    <w:rsid w:val="00452DEE"/>
    <w:rsid w:val="004633E7"/>
    <w:rsid w:val="004A7C3E"/>
    <w:rsid w:val="005139D4"/>
    <w:rsid w:val="005327FF"/>
    <w:rsid w:val="00573043"/>
    <w:rsid w:val="00597D67"/>
    <w:rsid w:val="005A1533"/>
    <w:rsid w:val="005A4E93"/>
    <w:rsid w:val="005B5165"/>
    <w:rsid w:val="005E3F90"/>
    <w:rsid w:val="005F3623"/>
    <w:rsid w:val="005F6B13"/>
    <w:rsid w:val="00633E75"/>
    <w:rsid w:val="00651285"/>
    <w:rsid w:val="006765D9"/>
    <w:rsid w:val="006767D1"/>
    <w:rsid w:val="006A570B"/>
    <w:rsid w:val="006C0DB5"/>
    <w:rsid w:val="006D2A9B"/>
    <w:rsid w:val="007004B2"/>
    <w:rsid w:val="00726148"/>
    <w:rsid w:val="00730C82"/>
    <w:rsid w:val="00764A5F"/>
    <w:rsid w:val="007873E0"/>
    <w:rsid w:val="007A6EEC"/>
    <w:rsid w:val="007C4AE9"/>
    <w:rsid w:val="007E3AB2"/>
    <w:rsid w:val="007F08E5"/>
    <w:rsid w:val="00817596"/>
    <w:rsid w:val="0084259F"/>
    <w:rsid w:val="00885C13"/>
    <w:rsid w:val="0091087A"/>
    <w:rsid w:val="00930434"/>
    <w:rsid w:val="009C54DF"/>
    <w:rsid w:val="009C7049"/>
    <w:rsid w:val="00A00477"/>
    <w:rsid w:val="00A00B6A"/>
    <w:rsid w:val="00A12549"/>
    <w:rsid w:val="00A547B1"/>
    <w:rsid w:val="00AE4CFF"/>
    <w:rsid w:val="00B324C6"/>
    <w:rsid w:val="00B42FA9"/>
    <w:rsid w:val="00B61D3C"/>
    <w:rsid w:val="00BC340B"/>
    <w:rsid w:val="00BE05C1"/>
    <w:rsid w:val="00C42897"/>
    <w:rsid w:val="00CD2F39"/>
    <w:rsid w:val="00CD3602"/>
    <w:rsid w:val="00CE491B"/>
    <w:rsid w:val="00D44B43"/>
    <w:rsid w:val="00D5000A"/>
    <w:rsid w:val="00D810AF"/>
    <w:rsid w:val="00D96040"/>
    <w:rsid w:val="00DE7403"/>
    <w:rsid w:val="00DF2DE4"/>
    <w:rsid w:val="00E12CD7"/>
    <w:rsid w:val="00E51F3B"/>
    <w:rsid w:val="00ED3EE0"/>
    <w:rsid w:val="00EF0F73"/>
    <w:rsid w:val="00EF2D99"/>
    <w:rsid w:val="00F1405E"/>
    <w:rsid w:val="00F51636"/>
    <w:rsid w:val="00F535E9"/>
    <w:rsid w:val="00F93AA1"/>
    <w:rsid w:val="00FA143B"/>
    <w:rsid w:val="00FC6CC0"/>
    <w:rsid w:val="00FE0E34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9D4"/>
    <w:rPr>
      <w:rFonts w:ascii="Cambria" w:eastAsia="Cambria" w:hAnsi="Cambria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rFonts w:ascii="Arial" w:eastAsia="Times New Roman" w:hAnsi="Arial" w:cs="Arial"/>
      <w:b/>
      <w:bCs/>
      <w:sz w:val="22"/>
      <w:lang w:eastAsia="de-DE"/>
    </w:rPr>
  </w:style>
  <w:style w:type="paragraph" w:styleId="berschrift2">
    <w:name w:val="heading 2"/>
    <w:basedOn w:val="Standard"/>
    <w:next w:val="Standard"/>
    <w:qFormat/>
    <w:pPr>
      <w:keepNext/>
      <w:framePr w:hSpace="142" w:wrap="notBeside" w:vAnchor="text" w:hAnchor="page" w:x="2428" w:y="-713"/>
      <w:spacing w:before="60" w:after="60"/>
      <w:jc w:val="center"/>
      <w:outlineLvl w:val="1"/>
    </w:pPr>
    <w:rPr>
      <w:rFonts w:ascii="Arial" w:eastAsia="Times New Roman" w:hAnsi="Arial" w:cs="Arial"/>
      <w:b/>
      <w:bCs/>
      <w:sz w:val="28"/>
      <w:lang w:eastAsia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eastAsia="Times New Roman" w:hAnsi="Arial" w:cs="Arial"/>
      <w:b/>
      <w:bCs/>
      <w:sz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Pr>
      <w:rFonts w:ascii="Arial" w:eastAsia="Times New Roman" w:hAnsi="Arial" w:cs="Arial"/>
      <w:b/>
      <w:bCs/>
      <w:color w:val="FF0000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de-DE"/>
    </w:rPr>
  </w:style>
  <w:style w:type="character" w:customStyle="1" w:styleId="KopfzeileZchn">
    <w:name w:val="Kopfzeile Zchn"/>
    <w:link w:val="Kopfzeile"/>
    <w:uiPriority w:val="99"/>
    <w:rsid w:val="00C4289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897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C42897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semiHidden/>
    <w:rsid w:val="00C42897"/>
    <w:rPr>
      <w:rFonts w:ascii="Arial" w:hAnsi="Arial" w:cs="Arial"/>
      <w:b/>
      <w:bCs/>
      <w:color w:val="FF0000"/>
      <w:sz w:val="24"/>
      <w:szCs w:val="24"/>
    </w:rPr>
  </w:style>
  <w:style w:type="table" w:styleId="Tabellenraster">
    <w:name w:val="Table Grid"/>
    <w:basedOn w:val="NormaleTabelle"/>
    <w:uiPriority w:val="59"/>
    <w:rsid w:val="005327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D2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9D4"/>
    <w:rPr>
      <w:rFonts w:ascii="Cambria" w:eastAsia="Cambria" w:hAnsi="Cambria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rFonts w:ascii="Arial" w:eastAsia="Times New Roman" w:hAnsi="Arial" w:cs="Arial"/>
      <w:b/>
      <w:bCs/>
      <w:sz w:val="22"/>
      <w:lang w:eastAsia="de-DE"/>
    </w:rPr>
  </w:style>
  <w:style w:type="paragraph" w:styleId="berschrift2">
    <w:name w:val="heading 2"/>
    <w:basedOn w:val="Standard"/>
    <w:next w:val="Standard"/>
    <w:qFormat/>
    <w:pPr>
      <w:keepNext/>
      <w:framePr w:hSpace="142" w:wrap="notBeside" w:vAnchor="text" w:hAnchor="page" w:x="2428" w:y="-713"/>
      <w:spacing w:before="60" w:after="60"/>
      <w:jc w:val="center"/>
      <w:outlineLvl w:val="1"/>
    </w:pPr>
    <w:rPr>
      <w:rFonts w:ascii="Arial" w:eastAsia="Times New Roman" w:hAnsi="Arial" w:cs="Arial"/>
      <w:b/>
      <w:bCs/>
      <w:sz w:val="28"/>
      <w:lang w:eastAsia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eastAsia="Times New Roman" w:hAnsi="Arial" w:cs="Arial"/>
      <w:b/>
      <w:bCs/>
      <w:sz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Pr>
      <w:rFonts w:ascii="Arial" w:eastAsia="Times New Roman" w:hAnsi="Arial" w:cs="Arial"/>
      <w:b/>
      <w:bCs/>
      <w:color w:val="FF0000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de-DE"/>
    </w:rPr>
  </w:style>
  <w:style w:type="character" w:customStyle="1" w:styleId="KopfzeileZchn">
    <w:name w:val="Kopfzeile Zchn"/>
    <w:link w:val="Kopfzeile"/>
    <w:uiPriority w:val="99"/>
    <w:rsid w:val="00C4289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897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C42897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semiHidden/>
    <w:rsid w:val="00C42897"/>
    <w:rPr>
      <w:rFonts w:ascii="Arial" w:hAnsi="Arial" w:cs="Arial"/>
      <w:b/>
      <w:bCs/>
      <w:color w:val="FF0000"/>
      <w:sz w:val="24"/>
      <w:szCs w:val="24"/>
    </w:rPr>
  </w:style>
  <w:style w:type="table" w:styleId="Tabellenraster">
    <w:name w:val="Table Grid"/>
    <w:basedOn w:val="NormaleTabelle"/>
    <w:uiPriority w:val="59"/>
    <w:rsid w:val="005327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D2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Downloads\Downloads\Vorlage_Brief3bla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Vorlage_Brief3blau.dot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Hewlett-Packard Company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dc:creator>admin</dc:creator>
  <cp:lastModifiedBy>Neff</cp:lastModifiedBy>
  <cp:revision>8</cp:revision>
  <cp:lastPrinted>2018-07-11T08:40:00Z</cp:lastPrinted>
  <dcterms:created xsi:type="dcterms:W3CDTF">2018-04-24T10:33:00Z</dcterms:created>
  <dcterms:modified xsi:type="dcterms:W3CDTF">2018-07-11T08:40:00Z</dcterms:modified>
</cp:coreProperties>
</file>